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F1" w:rsidRPr="005F4CD0" w:rsidRDefault="00E36DF1" w:rsidP="00383E1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4pt;margin-top:-28.55pt;width:41.7pt;height:54.15pt;z-index:251658240;visibility:visible">
            <v:imagedata r:id="rId7" o:title=""/>
          </v:shape>
        </w:pict>
      </w:r>
    </w:p>
    <w:p w:rsidR="00E36DF1" w:rsidRPr="005D0FDA" w:rsidRDefault="00E36DF1" w:rsidP="002A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36DF1" w:rsidRPr="005D0FDA" w:rsidRDefault="00E36DF1" w:rsidP="002A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E36DF1" w:rsidRPr="005D0FDA" w:rsidRDefault="00E36DF1" w:rsidP="002A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E36DF1" w:rsidRPr="005D0FDA" w:rsidRDefault="00E36DF1" w:rsidP="002A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E36DF1" w:rsidRPr="005D0FDA" w:rsidRDefault="00E36DF1" w:rsidP="002A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(пятый созыв)</w:t>
      </w:r>
    </w:p>
    <w:p w:rsidR="00E36DF1" w:rsidRPr="005D0FDA" w:rsidRDefault="00E36DF1" w:rsidP="002A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DF1" w:rsidRPr="005D0FDA" w:rsidRDefault="00E36DF1" w:rsidP="002A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Р Е Ш Е Н И Е</w:t>
      </w:r>
    </w:p>
    <w:p w:rsidR="00E36DF1" w:rsidRPr="005D0FDA" w:rsidRDefault="00E36DF1" w:rsidP="002A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0FDA">
        <w:rPr>
          <w:rFonts w:ascii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21 июня </w:t>
      </w:r>
      <w:r w:rsidRPr="005D0FDA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16г. № 47-н</w:t>
      </w:r>
    </w:p>
    <w:p w:rsidR="00E36DF1" w:rsidRPr="005D0FDA" w:rsidRDefault="00E36DF1" w:rsidP="002A0A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г. Мыски</w:t>
      </w:r>
    </w:p>
    <w:p w:rsidR="00E36DF1" w:rsidRPr="005D0FDA" w:rsidRDefault="00E36DF1" w:rsidP="00316A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6DF1" w:rsidRPr="005D0FDA" w:rsidRDefault="00E36DF1" w:rsidP="00316A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6DF1" w:rsidRPr="005D0FDA" w:rsidRDefault="00E36DF1" w:rsidP="005F4CD0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 народных депутатов Мысковского городского округа от 26.01.2016 №1-н «</w:t>
      </w:r>
      <w:r w:rsidRPr="005D0FDA">
        <w:rPr>
          <w:rFonts w:ascii="Times New Roman" w:hAnsi="Times New Roman"/>
          <w:sz w:val="24"/>
          <w:szCs w:val="24"/>
        </w:rPr>
        <w:t>Обустановлении тарифовнауслуги,предоставляемыемуниципальнымавтономным учреждениемМысковского городского округа «Многофункциональный центрпредоставлениягосударственных имуниципальных услуг»</w:t>
      </w:r>
    </w:p>
    <w:p w:rsidR="00E36DF1" w:rsidRPr="005D0FDA" w:rsidRDefault="00E36DF1" w:rsidP="00316A00">
      <w:pPr>
        <w:autoSpaceDE w:val="0"/>
        <w:autoSpaceDN w:val="0"/>
        <w:adjustRightInd w:val="0"/>
        <w:spacing w:after="0"/>
        <w:ind w:right="4280"/>
        <w:jc w:val="both"/>
        <w:rPr>
          <w:rFonts w:ascii="Times New Roman" w:hAnsi="Times New Roman"/>
          <w:sz w:val="24"/>
          <w:szCs w:val="24"/>
        </w:rPr>
      </w:pPr>
    </w:p>
    <w:p w:rsidR="00E36DF1" w:rsidRPr="005D0FDA" w:rsidRDefault="00E36DF1" w:rsidP="00994B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D0FDA">
        <w:rPr>
          <w:rFonts w:ascii="Times New Roman" w:hAnsi="Times New Roman"/>
          <w:sz w:val="24"/>
          <w:szCs w:val="24"/>
        </w:rPr>
        <w:t>В целях оказания платных услуг муниципальным автономным учреждением Мысковского городского округа «Многофункциональный центр предоставления государственных и муниципальных услуг», 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Федерации», руководствуясь пунктом 6 части 1 статьи 32 Устава Мысковского городского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5D0FDA">
        <w:rPr>
          <w:rFonts w:ascii="Times New Roman" w:hAnsi="Times New Roman"/>
          <w:sz w:val="24"/>
          <w:szCs w:val="24"/>
        </w:rPr>
        <w:t>, Совет народных депутатов Мысковского городского округа</w:t>
      </w:r>
    </w:p>
    <w:p w:rsidR="00E36DF1" w:rsidRPr="005D0FDA" w:rsidRDefault="00E36DF1" w:rsidP="00994B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5D0FDA">
        <w:rPr>
          <w:rFonts w:ascii="Times New Roman" w:hAnsi="Times New Roman"/>
          <w:b/>
          <w:sz w:val="24"/>
          <w:szCs w:val="24"/>
        </w:rPr>
        <w:t>ешил:</w:t>
      </w:r>
    </w:p>
    <w:p w:rsidR="00E36DF1" w:rsidRPr="005D0FDA" w:rsidRDefault="00E36DF1" w:rsidP="00994B7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6DF1" w:rsidRDefault="00E36DF1" w:rsidP="008F1829">
      <w:pPr>
        <w:pStyle w:val="ConsPlusNormal"/>
        <w:ind w:firstLine="540"/>
        <w:jc w:val="both"/>
      </w:pPr>
      <w:r w:rsidRPr="005D0FDA">
        <w:t xml:space="preserve">1. </w:t>
      </w:r>
      <w:r>
        <w:t xml:space="preserve">Пункт 8 </w:t>
      </w:r>
      <w:hyperlink r:id="rId8" w:history="1">
        <w:r w:rsidRPr="00962D76">
          <w:t>Перечн</w:t>
        </w:r>
      </w:hyperlink>
      <w:r>
        <w:t>я муниципальных услуг, предоставляемых на базе муниципального автономного учреждения Мысковского городского округа «Многофункциональный центр предоставления государственных и муниципальных услуг», утвержденного</w:t>
      </w:r>
      <w:r w:rsidRPr="005D0FDA">
        <w:t>решени</w:t>
      </w:r>
      <w:r>
        <w:t>ем</w:t>
      </w:r>
      <w:r w:rsidRPr="005D0FDA">
        <w:t xml:space="preserve"> Совета народных депутатов Мысковского городского округа от 2</w:t>
      </w:r>
      <w:r>
        <w:t>6.01</w:t>
      </w:r>
      <w:r w:rsidRPr="005D0FDA">
        <w:t>.201</w:t>
      </w:r>
      <w:r>
        <w:t>6</w:t>
      </w:r>
      <w:r w:rsidRPr="005D0FDA">
        <w:t xml:space="preserve"> № </w:t>
      </w:r>
      <w:r>
        <w:t>1</w:t>
      </w:r>
      <w:r w:rsidRPr="005D0FDA">
        <w:t>-н «Об установлении тарифов на услуги, предоставляемые муниципальным автономным учреждением «Многофункциональный центр по оказанию государственных и муниципальных услуг»</w:t>
      </w:r>
      <w:r>
        <w:t xml:space="preserve"> (в редакции решений от 17.09.2015 </w:t>
      </w:r>
      <w:hyperlink r:id="rId9" w:history="1">
        <w:r>
          <w:t>№</w:t>
        </w:r>
        <w:r w:rsidRPr="00915A40">
          <w:t xml:space="preserve"> 57-н</w:t>
        </w:r>
      </w:hyperlink>
      <w:r w:rsidRPr="00915A40">
        <w:t xml:space="preserve">, от 22.12.2015 </w:t>
      </w:r>
      <w:hyperlink r:id="rId10" w:history="1">
        <w:r>
          <w:t>№</w:t>
        </w:r>
        <w:r w:rsidRPr="00915A40">
          <w:t xml:space="preserve"> 79-н</w:t>
        </w:r>
      </w:hyperlink>
      <w:r>
        <w:t>)дополнить следующими муниципальными услугами: 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13"/>
        <w:gridCol w:w="1147"/>
      </w:tblGrid>
      <w:tr w:rsidR="00E36DF1" w:rsidRPr="00D80120" w:rsidTr="002F6837">
        <w:tc>
          <w:tcPr>
            <w:tcW w:w="6204" w:type="dxa"/>
            <w:vAlign w:val="center"/>
          </w:tcPr>
          <w:p w:rsidR="00E36DF1" w:rsidRPr="00D80120" w:rsidRDefault="00E36DF1" w:rsidP="00AA0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>договор купли-продажи транспортного средства</w:t>
            </w:r>
          </w:p>
        </w:tc>
        <w:tc>
          <w:tcPr>
            <w:tcW w:w="2113" w:type="dxa"/>
            <w:vAlign w:val="center"/>
          </w:tcPr>
          <w:p w:rsidR="00E36DF1" w:rsidRPr="00D80120" w:rsidRDefault="00E36DF1" w:rsidP="001B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47" w:type="dxa"/>
            <w:vAlign w:val="center"/>
          </w:tcPr>
          <w:p w:rsidR="00E36DF1" w:rsidRPr="00D80120" w:rsidRDefault="00E36DF1" w:rsidP="001B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36DF1" w:rsidRPr="00D80120" w:rsidTr="002F6837">
        <w:tc>
          <w:tcPr>
            <w:tcW w:w="6204" w:type="dxa"/>
            <w:vAlign w:val="center"/>
          </w:tcPr>
          <w:p w:rsidR="00E36DF1" w:rsidRPr="00D80120" w:rsidRDefault="00E36DF1" w:rsidP="001B6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>исковое заявление в суд о расторжении брака (без раздела имущества супругов, без спора о детях и алиментов)</w:t>
            </w:r>
          </w:p>
        </w:tc>
        <w:tc>
          <w:tcPr>
            <w:tcW w:w="2113" w:type="dxa"/>
            <w:vAlign w:val="center"/>
          </w:tcPr>
          <w:p w:rsidR="00E36DF1" w:rsidRPr="00D80120" w:rsidRDefault="00E36DF1" w:rsidP="001B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47" w:type="dxa"/>
            <w:vAlign w:val="center"/>
          </w:tcPr>
          <w:p w:rsidR="00E36DF1" w:rsidRPr="00D80120" w:rsidRDefault="00E36DF1" w:rsidP="001B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36DF1" w:rsidRPr="00D80120" w:rsidTr="002F6837">
        <w:tc>
          <w:tcPr>
            <w:tcW w:w="6204" w:type="dxa"/>
            <w:vAlign w:val="center"/>
          </w:tcPr>
          <w:p w:rsidR="00E36DF1" w:rsidRPr="00D80120" w:rsidRDefault="00E36DF1" w:rsidP="001B6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 xml:space="preserve">исковое заявление в суд о вынесении судебного приказа о взыскании алиментов </w:t>
            </w:r>
          </w:p>
        </w:tc>
        <w:tc>
          <w:tcPr>
            <w:tcW w:w="2113" w:type="dxa"/>
            <w:vAlign w:val="center"/>
          </w:tcPr>
          <w:p w:rsidR="00E36DF1" w:rsidRPr="00D80120" w:rsidRDefault="00E36DF1" w:rsidP="001B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47" w:type="dxa"/>
            <w:vAlign w:val="center"/>
          </w:tcPr>
          <w:p w:rsidR="00E36DF1" w:rsidRPr="00D80120" w:rsidRDefault="00E36DF1" w:rsidP="001B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36DF1" w:rsidRPr="00D80120" w:rsidTr="00AA0F3D">
        <w:trPr>
          <w:trHeight w:val="599"/>
        </w:trPr>
        <w:tc>
          <w:tcPr>
            <w:tcW w:w="6204" w:type="dxa"/>
            <w:vAlign w:val="center"/>
          </w:tcPr>
          <w:p w:rsidR="00E36DF1" w:rsidRPr="00D80120" w:rsidRDefault="00E36DF1" w:rsidP="001B6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>исковое заявление в суд о взыскании алиментов в твердой денежной сумме, о снижении размера алиментов</w:t>
            </w:r>
          </w:p>
        </w:tc>
        <w:tc>
          <w:tcPr>
            <w:tcW w:w="2113" w:type="dxa"/>
            <w:vAlign w:val="center"/>
          </w:tcPr>
          <w:p w:rsidR="00E36DF1" w:rsidRPr="00D80120" w:rsidRDefault="00E36DF1" w:rsidP="001B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147" w:type="dxa"/>
            <w:vAlign w:val="center"/>
          </w:tcPr>
          <w:p w:rsidR="00E36DF1" w:rsidRPr="00D80120" w:rsidRDefault="00E36DF1" w:rsidP="001B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20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</w:tr>
    </w:tbl>
    <w:p w:rsidR="00E36DF1" w:rsidRPr="005D0FDA" w:rsidRDefault="00E36DF1" w:rsidP="00AA0F3D">
      <w:pPr>
        <w:pStyle w:val="ConsPlusNormal"/>
        <w:ind w:firstLine="540"/>
        <w:jc w:val="right"/>
      </w:pPr>
      <w:r>
        <w:t>».</w:t>
      </w:r>
    </w:p>
    <w:p w:rsidR="00E36DF1" w:rsidRPr="005D0FDA" w:rsidRDefault="00E36DF1" w:rsidP="00994B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</w:t>
      </w:r>
      <w:r w:rsidRPr="005D0FDA">
        <w:rPr>
          <w:rFonts w:ascii="Times New Roman" w:hAnsi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(обнародования)в установленном порядке.</w:t>
      </w:r>
    </w:p>
    <w:p w:rsidR="00E36DF1" w:rsidRPr="005D0FDA" w:rsidRDefault="00E36DF1" w:rsidP="00994B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D0FDA">
        <w:rPr>
          <w:rFonts w:ascii="Times New Roman" w:hAnsi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опубликования.</w:t>
      </w:r>
    </w:p>
    <w:p w:rsidR="00E36DF1" w:rsidRPr="005D0FDA" w:rsidRDefault="00E36DF1" w:rsidP="00994B71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0FDA">
        <w:rPr>
          <w:rFonts w:ascii="Times New Roman" w:hAnsi="Times New Roman"/>
          <w:sz w:val="24"/>
          <w:szCs w:val="24"/>
        </w:rPr>
        <w:t xml:space="preserve">. Контроль заисполнением </w:t>
      </w:r>
      <w:r>
        <w:rPr>
          <w:rFonts w:ascii="Times New Roman" w:hAnsi="Times New Roman"/>
          <w:sz w:val="24"/>
          <w:szCs w:val="24"/>
        </w:rPr>
        <w:t>настоящего</w:t>
      </w:r>
      <w:r w:rsidRPr="005D0FDA">
        <w:rPr>
          <w:rFonts w:ascii="Times New Roman" w:hAnsi="Times New Roman"/>
          <w:sz w:val="24"/>
          <w:szCs w:val="24"/>
        </w:rPr>
        <w:t>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E36DF1" w:rsidRDefault="00E36DF1" w:rsidP="00994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DF1" w:rsidRPr="005D0FDA" w:rsidRDefault="00E36DF1" w:rsidP="00994B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DF1" w:rsidRPr="005D0FDA" w:rsidRDefault="00E36DF1" w:rsidP="00994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Председатель Совета народных депутатов</w:t>
      </w:r>
    </w:p>
    <w:p w:rsidR="00E36DF1" w:rsidRPr="005D0FDA" w:rsidRDefault="00E36DF1" w:rsidP="00994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Мысковского городского округа                                                                      Е.В. Тимофеев</w:t>
      </w:r>
    </w:p>
    <w:p w:rsidR="00E36DF1" w:rsidRDefault="00E36DF1" w:rsidP="00994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DF1" w:rsidRPr="005D0FDA" w:rsidRDefault="00E36DF1" w:rsidP="00994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DF1" w:rsidRPr="005D0FDA" w:rsidRDefault="00E36DF1" w:rsidP="00994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0FDA">
        <w:rPr>
          <w:rFonts w:ascii="Times New Roman" w:hAnsi="Times New Roman"/>
          <w:b/>
          <w:sz w:val="24"/>
          <w:szCs w:val="24"/>
        </w:rPr>
        <w:t>Глава Мысковского городского округа                              Д.Л. Иванов</w:t>
      </w:r>
    </w:p>
    <w:p w:rsidR="00E36DF1" w:rsidRPr="005D0FDA" w:rsidRDefault="00E36DF1" w:rsidP="00994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DF1" w:rsidRDefault="00E36DF1" w:rsidP="00383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971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3</w:t>
      </w:r>
      <w:r w:rsidRPr="00917971">
        <w:rPr>
          <w:rFonts w:ascii="Times New Roman" w:hAnsi="Times New Roman"/>
          <w:sz w:val="24"/>
          <w:szCs w:val="24"/>
        </w:rPr>
        <w:t>» июня 2016г.</w:t>
      </w:r>
      <w:r w:rsidRPr="005D0FDA">
        <w:rPr>
          <w:rFonts w:ascii="Times New Roman" w:hAnsi="Times New Roman"/>
          <w:sz w:val="24"/>
          <w:szCs w:val="24"/>
        </w:rPr>
        <w:tab/>
      </w:r>
    </w:p>
    <w:p w:rsidR="00E36DF1" w:rsidRPr="00383E12" w:rsidRDefault="00E36DF1" w:rsidP="00383E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760A">
        <w:rPr>
          <w:rFonts w:ascii="Times New Roman" w:hAnsi="Times New Roman"/>
          <w:sz w:val="16"/>
          <w:szCs w:val="16"/>
        </w:rPr>
        <w:t>(дата подписания)</w:t>
      </w:r>
    </w:p>
    <w:p w:rsidR="00E36DF1" w:rsidRPr="00DE0ADB" w:rsidRDefault="00E36DF1" w:rsidP="009B5EB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6DF1" w:rsidRDefault="00E36DF1" w:rsidP="009B5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DF1" w:rsidRDefault="00E36DF1" w:rsidP="00DE0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DF1" w:rsidRDefault="00E36DF1" w:rsidP="00DE0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DF1" w:rsidRPr="00DE0ADB" w:rsidRDefault="00E36DF1" w:rsidP="00DE0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DF1" w:rsidRPr="00A96958" w:rsidRDefault="00E36DF1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36DF1" w:rsidRPr="00A96958" w:rsidSect="00383E12">
      <w:headerReference w:type="default" r:id="rId11"/>
      <w:pgSz w:w="11906" w:h="16838"/>
      <w:pgMar w:top="81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F1" w:rsidRDefault="00E36DF1" w:rsidP="00383E12">
      <w:pPr>
        <w:spacing w:after="0" w:line="240" w:lineRule="auto"/>
      </w:pPr>
      <w:r>
        <w:separator/>
      </w:r>
    </w:p>
  </w:endnote>
  <w:endnote w:type="continuationSeparator" w:id="1">
    <w:p w:rsidR="00E36DF1" w:rsidRDefault="00E36DF1" w:rsidP="0038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F1" w:rsidRDefault="00E36DF1" w:rsidP="00383E12">
      <w:pPr>
        <w:spacing w:after="0" w:line="240" w:lineRule="auto"/>
      </w:pPr>
      <w:r>
        <w:separator/>
      </w:r>
    </w:p>
  </w:footnote>
  <w:footnote w:type="continuationSeparator" w:id="1">
    <w:p w:rsidR="00E36DF1" w:rsidRDefault="00E36DF1" w:rsidP="0038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F1" w:rsidRPr="00383E12" w:rsidRDefault="00E36DF1">
    <w:pPr>
      <w:pStyle w:val="Header"/>
      <w:jc w:val="center"/>
      <w:rPr>
        <w:sz w:val="24"/>
        <w:szCs w:val="24"/>
      </w:rPr>
    </w:pPr>
    <w:r w:rsidRPr="00383E12">
      <w:rPr>
        <w:sz w:val="24"/>
        <w:szCs w:val="24"/>
      </w:rPr>
      <w:fldChar w:fldCharType="begin"/>
    </w:r>
    <w:r w:rsidRPr="00383E12">
      <w:rPr>
        <w:sz w:val="24"/>
        <w:szCs w:val="24"/>
      </w:rPr>
      <w:instrText>PAGE   \* MERGEFORMAT</w:instrText>
    </w:r>
    <w:r w:rsidRPr="00383E12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383E12">
      <w:rPr>
        <w:sz w:val="24"/>
        <w:szCs w:val="24"/>
      </w:rPr>
      <w:fldChar w:fldCharType="end"/>
    </w:r>
  </w:p>
  <w:p w:rsidR="00E36DF1" w:rsidRDefault="00E36D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14EA"/>
    <w:multiLevelType w:val="hybridMultilevel"/>
    <w:tmpl w:val="E64A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C194D"/>
    <w:multiLevelType w:val="hybridMultilevel"/>
    <w:tmpl w:val="1BD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BD7"/>
    <w:rsid w:val="00011F40"/>
    <w:rsid w:val="00037358"/>
    <w:rsid w:val="000A1D61"/>
    <w:rsid w:val="000E38CB"/>
    <w:rsid w:val="001066E9"/>
    <w:rsid w:val="001B68E1"/>
    <w:rsid w:val="001E4F19"/>
    <w:rsid w:val="001F289F"/>
    <w:rsid w:val="0023519E"/>
    <w:rsid w:val="00253B91"/>
    <w:rsid w:val="0028116F"/>
    <w:rsid w:val="002A0A3B"/>
    <w:rsid w:val="002D5D2C"/>
    <w:rsid w:val="002E27A5"/>
    <w:rsid w:val="002F6837"/>
    <w:rsid w:val="00307BD8"/>
    <w:rsid w:val="00316A00"/>
    <w:rsid w:val="0037711F"/>
    <w:rsid w:val="003822CB"/>
    <w:rsid w:val="00383E12"/>
    <w:rsid w:val="003F0342"/>
    <w:rsid w:val="00484036"/>
    <w:rsid w:val="004D10D7"/>
    <w:rsid w:val="00542C0F"/>
    <w:rsid w:val="005631DF"/>
    <w:rsid w:val="005A1B9A"/>
    <w:rsid w:val="005D0FDA"/>
    <w:rsid w:val="005F4CD0"/>
    <w:rsid w:val="00656E53"/>
    <w:rsid w:val="00684001"/>
    <w:rsid w:val="006A53AC"/>
    <w:rsid w:val="006C1766"/>
    <w:rsid w:val="006C3E8F"/>
    <w:rsid w:val="00730712"/>
    <w:rsid w:val="0073698F"/>
    <w:rsid w:val="00740BAF"/>
    <w:rsid w:val="00744AA5"/>
    <w:rsid w:val="0079366C"/>
    <w:rsid w:val="007A7E94"/>
    <w:rsid w:val="007E12F1"/>
    <w:rsid w:val="007E5771"/>
    <w:rsid w:val="00820D53"/>
    <w:rsid w:val="00850F0E"/>
    <w:rsid w:val="008A4509"/>
    <w:rsid w:val="008F148E"/>
    <w:rsid w:val="008F1829"/>
    <w:rsid w:val="00915A40"/>
    <w:rsid w:val="00917971"/>
    <w:rsid w:val="00960225"/>
    <w:rsid w:val="00962D76"/>
    <w:rsid w:val="00964317"/>
    <w:rsid w:val="00971117"/>
    <w:rsid w:val="009820C6"/>
    <w:rsid w:val="00994B71"/>
    <w:rsid w:val="009B5EB1"/>
    <w:rsid w:val="00A96958"/>
    <w:rsid w:val="00AA0F3D"/>
    <w:rsid w:val="00AC760A"/>
    <w:rsid w:val="00AF6EF4"/>
    <w:rsid w:val="00B2048C"/>
    <w:rsid w:val="00B25EE5"/>
    <w:rsid w:val="00B2712F"/>
    <w:rsid w:val="00B40478"/>
    <w:rsid w:val="00B41874"/>
    <w:rsid w:val="00B6118E"/>
    <w:rsid w:val="00B8165F"/>
    <w:rsid w:val="00BB459B"/>
    <w:rsid w:val="00BB6E27"/>
    <w:rsid w:val="00BE0CC9"/>
    <w:rsid w:val="00BF28B5"/>
    <w:rsid w:val="00C01C66"/>
    <w:rsid w:val="00C668D9"/>
    <w:rsid w:val="00C675E2"/>
    <w:rsid w:val="00C77007"/>
    <w:rsid w:val="00C90685"/>
    <w:rsid w:val="00CB15D6"/>
    <w:rsid w:val="00CB24D1"/>
    <w:rsid w:val="00CC5335"/>
    <w:rsid w:val="00CF2BD7"/>
    <w:rsid w:val="00D64770"/>
    <w:rsid w:val="00D80120"/>
    <w:rsid w:val="00D85E62"/>
    <w:rsid w:val="00DE0ADB"/>
    <w:rsid w:val="00E36DF1"/>
    <w:rsid w:val="00E5711B"/>
    <w:rsid w:val="00EC3733"/>
    <w:rsid w:val="00F03A5D"/>
    <w:rsid w:val="00F0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2BD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DE0A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0A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8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E12"/>
    <w:rPr>
      <w:rFonts w:cs="Times New Roman"/>
    </w:rPr>
  </w:style>
  <w:style w:type="paragraph" w:customStyle="1" w:styleId="ConsPlusNormal">
    <w:name w:val="ConsPlusNormal"/>
    <w:uiPriority w:val="99"/>
    <w:rsid w:val="00962D7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EC526D2BB8213D2CE1E503E2885198F9010E2BF14D84886C2F63612090C2C2F635AB5AAF6FE111EE7C2Z6n9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EC6B92A047BCC9BBBAC7F406D5FC8EC59E35C4E01F99F0250287F58D1DDABD412CC751951EC6639AD1FA145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6B92A047BCC9BBBAC7F406D5FC8EC59E35C4E01F7970351287F58D1DDABD412CC751951EC6639AD1FA145l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456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svistunova</dc:creator>
  <cp:keywords/>
  <dc:description/>
  <cp:lastModifiedBy>User</cp:lastModifiedBy>
  <cp:revision>55</cp:revision>
  <cp:lastPrinted>2016-06-22T08:54:00Z</cp:lastPrinted>
  <dcterms:created xsi:type="dcterms:W3CDTF">2016-06-02T02:36:00Z</dcterms:created>
  <dcterms:modified xsi:type="dcterms:W3CDTF">2016-06-24T02:40:00Z</dcterms:modified>
</cp:coreProperties>
</file>